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9" w:rsidRPr="002B1085" w:rsidRDefault="005D79B9" w:rsidP="00043AE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0"/>
          <w:szCs w:val="30"/>
        </w:rPr>
      </w:pPr>
      <w:r w:rsidRPr="002B1085">
        <w:rPr>
          <w:rFonts w:ascii="Arial" w:hAnsi="Arial" w:cs="Arial"/>
          <w:b/>
          <w:bCs/>
          <w:spacing w:val="-20"/>
          <w:sz w:val="30"/>
          <w:szCs w:val="30"/>
        </w:rPr>
        <w:t>АДМИНИСТРАЦИЯ  САЙГИНСКОГО  СЕЛЬСКОГО  ПОСЕЛЕНИЯ</w:t>
      </w:r>
    </w:p>
    <w:p w:rsidR="005D79B9" w:rsidRPr="00DC51CA" w:rsidRDefault="005D79B9" w:rsidP="00043A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D79B9" w:rsidRPr="00FE0841" w:rsidRDefault="005D79B9" w:rsidP="00043AE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15.03.2017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17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п. Сайга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Верхнекетского района</w:t>
      </w:r>
    </w:p>
    <w:p w:rsidR="005D79B9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t xml:space="preserve"> </w:t>
      </w:r>
      <w:r w:rsidRPr="003E55F4">
        <w:rPr>
          <w:rFonts w:ascii="Arial" w:hAnsi="Arial" w:cs="Arial"/>
        </w:rPr>
        <w:t>Томской области</w:t>
      </w:r>
    </w:p>
    <w:p w:rsidR="005D79B9" w:rsidRPr="003E55F4" w:rsidRDefault="005D79B9" w:rsidP="00043AEB">
      <w:pPr>
        <w:pStyle w:val="3"/>
        <w:jc w:val="center"/>
        <w:rPr>
          <w:rFonts w:ascii="Arial" w:hAnsi="Arial" w:cs="Arial"/>
        </w:rPr>
      </w:pP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з</w:t>
      </w:r>
      <w:r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>по договорам социального найма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и найма муниципального жилищного фонда 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муниципального образования </w:t>
      </w:r>
      <w:r>
        <w:rPr>
          <w:rFonts w:ascii="Arial" w:hAnsi="Arial" w:cs="Arial"/>
          <w:b/>
        </w:rPr>
        <w:t>Сайгинское</w:t>
      </w:r>
      <w:r w:rsidRPr="009452E4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 xml:space="preserve"> Верхнекетского района Томской области</w:t>
      </w:r>
      <w:r w:rsidRPr="009452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D79B9" w:rsidRPr="004C4D48" w:rsidRDefault="005D79B9" w:rsidP="004C4D48">
      <w:pPr>
        <w:jc w:val="center"/>
        <w:rPr>
          <w:rFonts w:ascii="Arial" w:hAnsi="Arial" w:cs="Arial"/>
        </w:rPr>
      </w:pP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7" w:history="1">
        <w:r w:rsidRPr="004C4D48">
          <w:rPr>
            <w:rFonts w:ascii="Arial" w:hAnsi="Arial" w:cs="Arial"/>
          </w:rPr>
          <w:t xml:space="preserve"> Минстроя России от 27.09.2016 N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области,</w:t>
      </w: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</w:p>
    <w:p w:rsidR="005D79B9" w:rsidRDefault="005D79B9" w:rsidP="00D479AE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5D79B9" w:rsidRDefault="005D79B9" w:rsidP="00D479AE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Сайгинское сельское поселение Верхнекетского района Томской области </w:t>
      </w:r>
      <w:r w:rsidRPr="004C4D48">
        <w:rPr>
          <w:rFonts w:ascii="Arial" w:hAnsi="Arial" w:cs="Arial"/>
        </w:rPr>
        <w:t>(</w:t>
      </w:r>
      <w:r>
        <w:rPr>
          <w:rFonts w:ascii="Arial" w:hAnsi="Arial" w:cs="Arial"/>
        </w:rPr>
        <w:t>далее - п</w:t>
      </w:r>
      <w:r w:rsidRPr="004C4D4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согласно приложению № 1 к настоящему постановлению.</w:t>
      </w: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Исходя из </w:t>
      </w:r>
      <w:r w:rsidRPr="0067114A">
        <w:rPr>
          <w:rFonts w:ascii="Arial" w:hAnsi="Arial" w:cs="Arial"/>
        </w:rPr>
        <w:t>социально-экономических условий</w:t>
      </w:r>
      <w:r>
        <w:rPr>
          <w:rFonts w:ascii="Arial" w:hAnsi="Arial" w:cs="Arial"/>
        </w:rPr>
        <w:t xml:space="preserve"> муниципального образования Сайгинское сельское поселение Верхнекетского района Томской области, установить </w:t>
      </w:r>
      <w:r w:rsidRPr="002A1409">
        <w:rPr>
          <w:rFonts w:ascii="Arial" w:hAnsi="Arial" w:cs="Arial"/>
        </w:rPr>
        <w:t xml:space="preserve">для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</w:t>
      </w:r>
      <w:r>
        <w:rPr>
          <w:rFonts w:ascii="Arial" w:hAnsi="Arial" w:cs="Arial"/>
        </w:rPr>
        <w:t xml:space="preserve"> Верхнекетского района Томской области коэффициент</w:t>
      </w:r>
      <w:r w:rsidRPr="00880411">
        <w:rPr>
          <w:rFonts w:ascii="Arial" w:hAnsi="Arial" w:cs="Arial"/>
        </w:rPr>
        <w:t xml:space="preserve"> соответствия платы</w:t>
      </w:r>
      <w:r>
        <w:rPr>
          <w:rFonts w:ascii="Arial" w:hAnsi="Arial" w:cs="Arial"/>
        </w:rPr>
        <w:t xml:space="preserve"> (</w:t>
      </w:r>
      <w:r w:rsidRPr="0067114A">
        <w:rPr>
          <w:rFonts w:ascii="Arial" w:hAnsi="Arial" w:cs="Arial"/>
        </w:rPr>
        <w:t>Кс</w:t>
      </w:r>
      <w:r>
        <w:rPr>
          <w:rFonts w:ascii="Arial" w:hAnsi="Arial" w:cs="Arial"/>
        </w:rPr>
        <w:t>) в размере 0,2</w:t>
      </w:r>
      <w:r w:rsidRPr="002A1409">
        <w:rPr>
          <w:rFonts w:ascii="Arial" w:hAnsi="Arial" w:cs="Arial"/>
        </w:rPr>
        <w:t>.</w:t>
      </w: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</w:t>
      </w:r>
      <w:r w:rsidRPr="00880411">
        <w:rPr>
          <w:rFonts w:ascii="Arial" w:hAnsi="Arial" w:cs="Arial"/>
        </w:rPr>
        <w:t>, коэффициент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Сайгинского сельского поселения согласно приложению № 2.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 xml:space="preserve">2.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53319">
        <w:rPr>
          <w:rFonts w:ascii="Arial" w:hAnsi="Arial" w:cs="Arial"/>
        </w:rPr>
        <w:t xml:space="preserve">Разместить настоящее </w:t>
      </w:r>
      <w:r>
        <w:rPr>
          <w:rFonts w:ascii="Arial" w:hAnsi="Arial" w:cs="Arial"/>
        </w:rPr>
        <w:t>постановление</w:t>
      </w:r>
      <w:r w:rsidRPr="00053319">
        <w:rPr>
          <w:rFonts w:ascii="Arial" w:hAnsi="Arial" w:cs="Arial"/>
        </w:rPr>
        <w:t xml:space="preserve"> на официальном сайте Администрации Верхнекетского района: </w:t>
      </w:r>
      <w:hyperlink r:id="rId8" w:history="1">
        <w:r w:rsidRPr="00053319">
          <w:rPr>
            <w:rStyle w:val="Hyperlink"/>
            <w:rFonts w:ascii="Arial" w:hAnsi="Arial" w:cs="Arial"/>
          </w:rPr>
          <w:t>http://vkt.tomsk.ru</w:t>
        </w:r>
      </w:hyperlink>
      <w:r w:rsidRPr="00053319">
        <w:rPr>
          <w:rFonts w:ascii="Arial" w:hAnsi="Arial" w:cs="Arial"/>
        </w:rPr>
        <w:t xml:space="preserve">. </w:t>
      </w:r>
    </w:p>
    <w:p w:rsidR="005D79B9" w:rsidRPr="00053319" w:rsidRDefault="005D79B9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4</w:t>
      </w:r>
      <w:r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Сайгинское</w:t>
      </w:r>
    </w:p>
    <w:p w:rsidR="005D79B9" w:rsidRPr="003267A2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Ю.А. Кальсин</w:t>
      </w:r>
    </w:p>
    <w:p w:rsidR="005D79B9" w:rsidRDefault="005D79B9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D79B9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79B9" w:rsidRPr="004C4D48" w:rsidRDefault="005D79B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5D79B9" w:rsidRDefault="005D79B9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5D79B9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Сайгинского сельского поселения</w:t>
      </w:r>
    </w:p>
    <w:p w:rsidR="005D79B9" w:rsidRPr="004C4D48" w:rsidRDefault="005D79B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4C4D4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C4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Pr="004C4D48" w:rsidRDefault="005D79B9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>
        <w:rPr>
          <w:sz w:val="24"/>
          <w:szCs w:val="24"/>
        </w:rPr>
        <w:t xml:space="preserve">Сайгинское </w:t>
      </w:r>
      <w:r w:rsidRPr="00F75CFD">
        <w:rPr>
          <w:sz w:val="24"/>
          <w:szCs w:val="24"/>
        </w:rPr>
        <w:t>сельское поселение Верхнекетского района Томской области</w:t>
      </w:r>
    </w:p>
    <w:p w:rsidR="005D79B9" w:rsidRPr="009541D9" w:rsidRDefault="005D79B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9B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>
        <w:rPr>
          <w:rFonts w:ascii="Arial" w:hAnsi="Arial" w:cs="Arial"/>
        </w:rPr>
        <w:t>Сайгинское</w:t>
      </w:r>
      <w:r w:rsidRPr="00053319">
        <w:rPr>
          <w:rFonts w:ascii="Arial" w:hAnsi="Arial" w:cs="Arial"/>
        </w:rPr>
        <w:t xml:space="preserve"> сельское поселение Верхнекетского района Томской области 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>
        <w:rPr>
          <w:rFonts w:ascii="Arial" w:hAnsi="Arial" w:cs="Arial"/>
        </w:rPr>
        <w:t>в Администрацию Сайгинского сельского поселения (далее – наймодатель)</w:t>
      </w:r>
      <w:r w:rsidRPr="00053319">
        <w:rPr>
          <w:rFonts w:ascii="Arial" w:hAnsi="Arial" w:cs="Arial"/>
        </w:rPr>
        <w:t>.</w:t>
      </w:r>
    </w:p>
    <w:p w:rsidR="005D79B9" w:rsidRPr="0005331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нj</w:t>
      </w:r>
      <w:r w:rsidRPr="00EE475A">
        <w:rPr>
          <w:rFonts w:ascii="Arial" w:hAnsi="Arial" w:cs="Arial"/>
          <w:b/>
        </w:rPr>
        <w:t xml:space="preserve"> =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П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 платы за нае</w:t>
      </w:r>
      <w:r>
        <w:rPr>
          <w:rFonts w:ascii="Arial" w:hAnsi="Arial" w:cs="Arial"/>
        </w:rPr>
        <w:t>м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 коэффициент соответствия платы</w:t>
      </w:r>
      <w:r>
        <w:rPr>
          <w:rFonts w:ascii="Arial" w:hAnsi="Arial" w:cs="Arial"/>
        </w:rPr>
        <w:t>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</w:rPr>
        <w:t xml:space="preserve"> :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СР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</w:rPr>
          <w:t>1 кв. м</w:t>
        </w:r>
      </w:smartTag>
      <w:r>
        <w:rPr>
          <w:rFonts w:ascii="Arial" w:hAnsi="Arial" w:cs="Arial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5D79B9" w:rsidRPr="0005331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4.</w:t>
      </w:r>
      <w:r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Интегральное значение 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Pr="00EE475A">
        <w:rPr>
          <w:rFonts w:ascii="Arial" w:hAnsi="Arial" w:cs="Arial"/>
        </w:rPr>
        <w:t>по формуле</w:t>
      </w:r>
      <w:r>
        <w:rPr>
          <w:rFonts w:ascii="Arial" w:hAnsi="Arial" w:cs="Arial"/>
        </w:rPr>
        <w:t xml:space="preserve">: </w:t>
      </w:r>
      <w:r w:rsidRPr="002A461D">
        <w:rPr>
          <w:rFonts w:ascii="Arial" w:hAnsi="Arial" w:cs="Arial"/>
          <w:b/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9pt;height:36.75pt;visibility:visible">
            <v:imagedata r:id="rId9" o:title=""/>
          </v:shape>
        </w:pict>
      </w:r>
      <w:r w:rsidRPr="00053319">
        <w:rPr>
          <w:rFonts w:ascii="Arial" w:hAnsi="Arial" w:cs="Arial"/>
        </w:rPr>
        <w:t>,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</w:t>
      </w:r>
      <w:r>
        <w:rPr>
          <w:rFonts w:ascii="Arial" w:hAnsi="Arial" w:cs="Arial"/>
        </w:rPr>
        <w:t>ующий качество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характеризующий месторасположение дома.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</w:rPr>
        <w:t>5.</w:t>
      </w:r>
      <w:r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пл</w:t>
      </w:r>
      <w:r>
        <w:rPr>
          <w:rFonts w:ascii="Arial" w:hAnsi="Arial" w:cs="Arial"/>
        </w:rPr>
        <w:t xml:space="preserve">ату за наем жилого помещения наймодателю </w:t>
      </w:r>
      <w:r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  <w:bookmarkStart w:id="0" w:name="_GoBack"/>
      <w:bookmarkEnd w:id="0"/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4C4D48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5D79B9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Сайгинского сельского поселения</w:t>
      </w:r>
    </w:p>
    <w:p w:rsidR="005D79B9" w:rsidRPr="004C4D48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4C4D4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C4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671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80411">
        <w:rPr>
          <w:rFonts w:ascii="Arial" w:hAnsi="Arial" w:cs="Arial"/>
        </w:rPr>
        <w:t>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 xml:space="preserve">, </w:t>
      </w:r>
    </w:p>
    <w:p w:rsidR="005D79B9" w:rsidRDefault="005D79B9" w:rsidP="0067114A">
      <w:pPr>
        <w:jc w:val="center"/>
        <w:rPr>
          <w:rFonts w:ascii="Arial" w:hAnsi="Arial" w:cs="Arial"/>
        </w:rPr>
      </w:pP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>е</w:t>
      </w:r>
      <w:r w:rsidRPr="00880411">
        <w:rPr>
          <w:rFonts w:ascii="Arial" w:hAnsi="Arial" w:cs="Arial"/>
        </w:rPr>
        <w:t xml:space="preserve"> качество и благоустройство жилого помещения, месторасположение дома</w:t>
      </w:r>
    </w:p>
    <w:p w:rsidR="005D79B9" w:rsidRPr="00D56CB7" w:rsidRDefault="005D79B9" w:rsidP="0067114A">
      <w:pPr>
        <w:jc w:val="center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применяются следующие </w:t>
      </w:r>
      <w:r w:rsidRPr="00D56CB7">
        <w:rPr>
          <w:rFonts w:ascii="Arial" w:hAnsi="Arial" w:cs="Arial"/>
        </w:rPr>
        <w:t>коэффициент</w:t>
      </w:r>
      <w:r>
        <w:rPr>
          <w:rFonts w:ascii="Arial" w:hAnsi="Arial" w:cs="Arial"/>
        </w:rPr>
        <w:t>ы, характеризующие</w:t>
      </w:r>
      <w:r w:rsidRPr="00D56CB7">
        <w:rPr>
          <w:rFonts w:ascii="Arial" w:hAnsi="Arial" w:cs="Arial"/>
        </w:rPr>
        <w:t xml:space="preserve"> благоустройство жилого помещения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 w:rsidRPr="00D56CB7">
        <w:rPr>
          <w:rFonts w:ascii="Arial" w:hAnsi="Arial" w:cs="Arial"/>
        </w:rPr>
        <w:t>):</w:t>
      </w:r>
      <w:r w:rsidRPr="007B5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небла</w:t>
      </w:r>
      <w:r>
        <w:rPr>
          <w:rFonts w:ascii="Arial" w:hAnsi="Arial" w:cs="Arial"/>
        </w:rPr>
        <w:t>гоустроенного жилищного фонда в размере 0,8</w:t>
      </w:r>
      <w:r w:rsidRPr="007B57BB">
        <w:rPr>
          <w:rFonts w:ascii="Arial" w:hAnsi="Arial" w:cs="Arial"/>
        </w:rPr>
        <w:t>;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для не полностью бла</w:t>
      </w:r>
      <w:r w:rsidRPr="007B57BB">
        <w:rPr>
          <w:rFonts w:ascii="Arial" w:hAnsi="Arial" w:cs="Arial"/>
        </w:rPr>
        <w:t>гоу</w:t>
      </w:r>
      <w:r>
        <w:rPr>
          <w:rFonts w:ascii="Arial" w:hAnsi="Arial" w:cs="Arial"/>
        </w:rPr>
        <w:t>строенного жилищного фонда в размере 1,1</w:t>
      </w:r>
      <w:r w:rsidRPr="007B57BB">
        <w:rPr>
          <w:rFonts w:ascii="Arial" w:hAnsi="Arial" w:cs="Arial"/>
        </w:rPr>
        <w:t>;</w:t>
      </w:r>
    </w:p>
    <w:p w:rsidR="005D79B9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благо</w:t>
      </w:r>
      <w:r>
        <w:rPr>
          <w:rFonts w:ascii="Arial" w:hAnsi="Arial" w:cs="Arial"/>
        </w:rPr>
        <w:t>устроенного жилищного фонда в размере 1,3</w:t>
      </w:r>
    </w:p>
    <w:p w:rsidR="005D79B9" w:rsidRPr="00D56CB7" w:rsidRDefault="005D79B9" w:rsidP="0067114A">
      <w:pPr>
        <w:pStyle w:val="ListParagraph1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полностью </w:t>
      </w: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жилые дома), оборудованные инженерным</w:t>
      </w:r>
      <w:r>
        <w:rPr>
          <w:rFonts w:ascii="Arial" w:hAnsi="Arial" w:cs="Arial"/>
          <w:sz w:val="24"/>
          <w:szCs w:val="24"/>
        </w:rPr>
        <w:t>и системами не в полном объеме (</w:t>
      </w:r>
      <w:r w:rsidRPr="007B57BB">
        <w:rPr>
          <w:rFonts w:ascii="Arial" w:hAnsi="Arial" w:cs="Arial"/>
          <w:sz w:val="24"/>
          <w:szCs w:val="24"/>
        </w:rPr>
        <w:t>имеется либо отсутствует хотя бы одна из инженерных систем (коммуникаций), предусмотренных для террит</w:t>
      </w:r>
      <w:r>
        <w:rPr>
          <w:rFonts w:ascii="Arial" w:hAnsi="Arial" w:cs="Arial"/>
          <w:sz w:val="24"/>
          <w:szCs w:val="24"/>
        </w:rPr>
        <w:t>ории данного населенного пункта).</w:t>
      </w:r>
    </w:p>
    <w:p w:rsidR="005D79B9" w:rsidRPr="00E06C89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E06C89">
        <w:rPr>
          <w:rFonts w:ascii="Arial" w:hAnsi="Arial" w:cs="Arial"/>
          <w:sz w:val="24"/>
          <w:szCs w:val="24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5D79B9" w:rsidRPr="0018125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 xml:space="preserve">применяются следующие </w:t>
      </w:r>
      <w:r w:rsidRPr="00D56CB7">
        <w:rPr>
          <w:rFonts w:ascii="Arial" w:hAnsi="Arial" w:cs="Arial"/>
        </w:rPr>
        <w:t xml:space="preserve">коэффициенты, характеризующие качество жилого помещения </w:t>
      </w:r>
      <w:r>
        <w:rPr>
          <w:rFonts w:ascii="Arial" w:hAnsi="Arial" w:cs="Arial"/>
        </w:rPr>
        <w:t>(К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дома брусовые в размере 0,8;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Pr="0018125B">
        <w:rPr>
          <w:rFonts w:ascii="Arial" w:hAnsi="Arial" w:cs="Arial"/>
        </w:rPr>
        <w:t>ома арболитов</w:t>
      </w:r>
      <w:r>
        <w:rPr>
          <w:rFonts w:ascii="Arial" w:hAnsi="Arial" w:cs="Arial"/>
        </w:rPr>
        <w:t xml:space="preserve">ые, </w:t>
      </w:r>
      <w:r w:rsidRPr="0018125B">
        <w:rPr>
          <w:rFonts w:ascii="Arial" w:hAnsi="Arial" w:cs="Arial"/>
        </w:rPr>
        <w:t>камен</w:t>
      </w:r>
      <w:r>
        <w:rPr>
          <w:rFonts w:ascii="Arial" w:hAnsi="Arial" w:cs="Arial"/>
        </w:rPr>
        <w:t>ные (панельные) в размере 1,3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5D79B9" w:rsidRPr="0018125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1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>применяются следующие</w:t>
      </w:r>
      <w:r>
        <w:rPr>
          <w:rFonts w:ascii="Arial" w:hAnsi="Arial" w:cs="Arial"/>
        </w:rPr>
        <w:t xml:space="preserve"> </w:t>
      </w:r>
      <w:r w:rsidRPr="00CB057A">
        <w:rPr>
          <w:rFonts w:ascii="Arial" w:hAnsi="Arial" w:cs="Arial"/>
        </w:rPr>
        <w:t>коэффициенты, характеризующие месторасположение дома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3</w:t>
      </w:r>
      <w:r w:rsidRPr="00CB057A"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.1. Жилые помещения, расположенные в домах по улицам и</w:t>
      </w:r>
      <w:r>
        <w:rPr>
          <w:rFonts w:ascii="Arial" w:hAnsi="Arial" w:cs="Arial"/>
        </w:rPr>
        <w:t xml:space="preserve"> переулкам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О.Кошевого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Матросова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 xml:space="preserve">улица Молодогвардейская 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Фадеева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Пер.Лесной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Пер.Школьный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Пер.Таежный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размере </w:t>
      </w:r>
      <w:r w:rsidRPr="0018125B">
        <w:rPr>
          <w:rFonts w:ascii="Arial" w:hAnsi="Arial" w:cs="Arial"/>
        </w:rPr>
        <w:t>1,3</w:t>
      </w:r>
    </w:p>
    <w:p w:rsidR="005D79B9" w:rsidRPr="0018125B" w:rsidRDefault="005D79B9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.2. Жилые помещения, расположенные в домах по улицам: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Карбышева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Андросовой</w:t>
      </w:r>
    </w:p>
    <w:p w:rsidR="005D79B9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Громовой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улица Строительная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Шашева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Третьякевича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Шевцовой</w:t>
      </w:r>
    </w:p>
    <w:p w:rsidR="005D79B9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Туркенича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Молодежная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Подсобное хозяйство</w:t>
      </w:r>
    </w:p>
    <w:p w:rsidR="005D79B9" w:rsidRDefault="005D79B9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 xml:space="preserve">улица Подстанция  </w:t>
      </w:r>
    </w:p>
    <w:p w:rsidR="005D79B9" w:rsidRPr="0018125B" w:rsidRDefault="005D79B9" w:rsidP="00EE475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размере 0,8</w:t>
      </w:r>
    </w:p>
    <w:p w:rsidR="005D79B9" w:rsidRPr="0018125B" w:rsidRDefault="005D79B9" w:rsidP="0067114A">
      <w:pPr>
        <w:rPr>
          <w:rFonts w:ascii="Arial" w:hAnsi="Arial" w:cs="Arial"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053319" w:rsidRDefault="005D79B9" w:rsidP="00053319">
      <w:pPr>
        <w:spacing w:after="120"/>
        <w:ind w:firstLine="720"/>
        <w:jc w:val="both"/>
        <w:rPr>
          <w:b/>
          <w:bCs/>
        </w:rPr>
      </w:pPr>
    </w:p>
    <w:sectPr w:rsidR="005D79B9" w:rsidRPr="0005331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B9" w:rsidRDefault="005D79B9">
      <w:r>
        <w:separator/>
      </w:r>
    </w:p>
  </w:endnote>
  <w:endnote w:type="continuationSeparator" w:id="0">
    <w:p w:rsidR="005D79B9" w:rsidRDefault="005D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B9" w:rsidRDefault="005D79B9">
      <w:r>
        <w:separator/>
      </w:r>
    </w:p>
  </w:footnote>
  <w:footnote w:type="continuationSeparator" w:id="0">
    <w:p w:rsidR="005D79B9" w:rsidRDefault="005D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AEB"/>
    <w:rsid w:val="00043C35"/>
    <w:rsid w:val="00051C7B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125B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6F66"/>
    <w:rsid w:val="0025798A"/>
    <w:rsid w:val="002602CA"/>
    <w:rsid w:val="00261329"/>
    <w:rsid w:val="00261963"/>
    <w:rsid w:val="00262A8E"/>
    <w:rsid w:val="0026554E"/>
    <w:rsid w:val="00270E4F"/>
    <w:rsid w:val="00277231"/>
    <w:rsid w:val="00287375"/>
    <w:rsid w:val="00294A3F"/>
    <w:rsid w:val="00295DB3"/>
    <w:rsid w:val="002A1409"/>
    <w:rsid w:val="002A196A"/>
    <w:rsid w:val="002A461D"/>
    <w:rsid w:val="002B0402"/>
    <w:rsid w:val="002B1085"/>
    <w:rsid w:val="002B3F3F"/>
    <w:rsid w:val="002C0570"/>
    <w:rsid w:val="002C1734"/>
    <w:rsid w:val="002C698D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B1C"/>
    <w:rsid w:val="00384E75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4F99"/>
    <w:rsid w:val="004411A0"/>
    <w:rsid w:val="004472E1"/>
    <w:rsid w:val="00452E6B"/>
    <w:rsid w:val="004539C4"/>
    <w:rsid w:val="00455A13"/>
    <w:rsid w:val="00456E18"/>
    <w:rsid w:val="00457ECC"/>
    <w:rsid w:val="00464CA4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D79B9"/>
    <w:rsid w:val="005E20A1"/>
    <w:rsid w:val="005E2B45"/>
    <w:rsid w:val="0060058C"/>
    <w:rsid w:val="00601BC9"/>
    <w:rsid w:val="00604DA3"/>
    <w:rsid w:val="00606194"/>
    <w:rsid w:val="0063241C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B57BB"/>
    <w:rsid w:val="007D31F2"/>
    <w:rsid w:val="007D66D5"/>
    <w:rsid w:val="007E17D7"/>
    <w:rsid w:val="007F729C"/>
    <w:rsid w:val="00805328"/>
    <w:rsid w:val="00806193"/>
    <w:rsid w:val="00811422"/>
    <w:rsid w:val="0082025C"/>
    <w:rsid w:val="00826421"/>
    <w:rsid w:val="008301DB"/>
    <w:rsid w:val="00844125"/>
    <w:rsid w:val="008455BD"/>
    <w:rsid w:val="00847FAE"/>
    <w:rsid w:val="0086514A"/>
    <w:rsid w:val="00870D2D"/>
    <w:rsid w:val="00872CB6"/>
    <w:rsid w:val="00880411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413F"/>
    <w:rsid w:val="0092486D"/>
    <w:rsid w:val="009266B6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F1A1F"/>
    <w:rsid w:val="00AF3393"/>
    <w:rsid w:val="00B07C6F"/>
    <w:rsid w:val="00B15FA4"/>
    <w:rsid w:val="00B22CDD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5C2"/>
    <w:rsid w:val="00BD69C4"/>
    <w:rsid w:val="00BD7D7B"/>
    <w:rsid w:val="00BE0E27"/>
    <w:rsid w:val="00BE68A7"/>
    <w:rsid w:val="00BE6A3C"/>
    <w:rsid w:val="00BF1237"/>
    <w:rsid w:val="00C078A0"/>
    <w:rsid w:val="00C12420"/>
    <w:rsid w:val="00C16DA6"/>
    <w:rsid w:val="00C25FA5"/>
    <w:rsid w:val="00C26232"/>
    <w:rsid w:val="00C402F7"/>
    <w:rsid w:val="00C4787A"/>
    <w:rsid w:val="00C60511"/>
    <w:rsid w:val="00C605B7"/>
    <w:rsid w:val="00C62195"/>
    <w:rsid w:val="00C632B4"/>
    <w:rsid w:val="00C75AE9"/>
    <w:rsid w:val="00C804D8"/>
    <w:rsid w:val="00C832AE"/>
    <w:rsid w:val="00C873B0"/>
    <w:rsid w:val="00CA0720"/>
    <w:rsid w:val="00CA3E4B"/>
    <w:rsid w:val="00CA5F1F"/>
    <w:rsid w:val="00CB057A"/>
    <w:rsid w:val="00CB1912"/>
    <w:rsid w:val="00CB1D1B"/>
    <w:rsid w:val="00CB31C7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56CB7"/>
    <w:rsid w:val="00D646A3"/>
    <w:rsid w:val="00D72451"/>
    <w:rsid w:val="00D75822"/>
    <w:rsid w:val="00D901A5"/>
    <w:rsid w:val="00D91CFE"/>
    <w:rsid w:val="00D966C5"/>
    <w:rsid w:val="00DA6010"/>
    <w:rsid w:val="00DA6422"/>
    <w:rsid w:val="00DB17D9"/>
    <w:rsid w:val="00DB185E"/>
    <w:rsid w:val="00DB1FB9"/>
    <w:rsid w:val="00DB7FF6"/>
    <w:rsid w:val="00DC51CA"/>
    <w:rsid w:val="00DD67F5"/>
    <w:rsid w:val="00DE3D4B"/>
    <w:rsid w:val="00DE45CF"/>
    <w:rsid w:val="00DF17EF"/>
    <w:rsid w:val="00DF4B92"/>
    <w:rsid w:val="00DF5612"/>
    <w:rsid w:val="00E0288F"/>
    <w:rsid w:val="00E02BAC"/>
    <w:rsid w:val="00E05B98"/>
    <w:rsid w:val="00E06C89"/>
    <w:rsid w:val="00E106B8"/>
    <w:rsid w:val="00E115EA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A5"/>
    <w:rsid w:val="00ED16F5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3FC1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FC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29A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26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FC1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3FC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85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FC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07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4C4D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585F"/>
    <w:pPr>
      <w:ind w:left="720"/>
    </w:pPr>
  </w:style>
  <w:style w:type="paragraph" w:customStyle="1" w:styleId="10">
    <w:name w:val="Знак1"/>
    <w:basedOn w:val="Normal"/>
    <w:next w:val="Normal"/>
    <w:uiPriority w:val="99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1198</Words>
  <Characters>6829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sayga</cp:lastModifiedBy>
  <cp:revision>7</cp:revision>
  <cp:lastPrinted>2017-03-15T03:24:00Z</cp:lastPrinted>
  <dcterms:created xsi:type="dcterms:W3CDTF">2017-03-14T08:13:00Z</dcterms:created>
  <dcterms:modified xsi:type="dcterms:W3CDTF">2017-03-15T03:25:00Z</dcterms:modified>
</cp:coreProperties>
</file>